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17" w:rsidRPr="002F7BB0" w:rsidRDefault="00C96417" w:rsidP="002F7BB0">
      <w:pPr>
        <w:spacing w:after="0" w:line="240" w:lineRule="auto"/>
        <w:ind w:left="9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F7BB0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№ 1 </w:t>
      </w:r>
      <w:r w:rsidRPr="002F7BB0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C96417" w:rsidRPr="002F7BB0" w:rsidRDefault="00C96417" w:rsidP="002F7BB0">
      <w:pPr>
        <w:spacing w:after="0" w:line="240" w:lineRule="auto"/>
        <w:ind w:left="9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12124178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МБОУ Школа № 118  г. о.  Самара                  </w:t>
      </w:r>
      <w:r w:rsidRPr="002F7BB0">
        <w:rPr>
          <w:rFonts w:ascii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  </w:t>
      </w:r>
      <w:r w:rsidRPr="002F7BB0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464-д</w:t>
      </w:r>
    </w:p>
    <w:p w:rsidR="00C96417" w:rsidRPr="002F7BB0" w:rsidRDefault="00C96417" w:rsidP="002F7BB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C96417" w:rsidRPr="002F7BB0" w:rsidRDefault="00C96417" w:rsidP="002F7BB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7BB0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 («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F7BB0">
        <w:rPr>
          <w:rFonts w:ascii="Times New Roman" w:hAnsi="Times New Roman" w:cs="Times New Roman"/>
          <w:sz w:val="28"/>
          <w:szCs w:val="28"/>
          <w:lang w:eastAsia="ru-RU"/>
        </w:rPr>
        <w:t>орожная карта») по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</w:t>
      </w:r>
      <w:r w:rsidRPr="002F7BB0">
        <w:rPr>
          <w:rFonts w:ascii="Times New Roman" w:hAnsi="Times New Roman" w:cs="Times New Roman"/>
          <w:sz w:val="28"/>
          <w:szCs w:val="28"/>
          <w:lang w:eastAsia="ru-RU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ГИА-9 и ГИА-11 в МБОУ Школа № 118 г. о. </w:t>
      </w:r>
      <w:r w:rsidRPr="002F7BB0">
        <w:rPr>
          <w:rFonts w:ascii="Times New Roman" w:hAnsi="Times New Roman" w:cs="Times New Roman"/>
          <w:sz w:val="28"/>
          <w:szCs w:val="28"/>
          <w:lang w:eastAsia="ru-RU"/>
        </w:rPr>
        <w:t xml:space="preserve"> Самара в 20</w:t>
      </w: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2F7BB0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C96417" w:rsidRPr="002F7BB0" w:rsidRDefault="00C96417" w:rsidP="002F7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25"/>
        <w:gridCol w:w="6777"/>
        <w:gridCol w:w="2264"/>
        <w:gridCol w:w="7"/>
        <w:gridCol w:w="4612"/>
      </w:tblGrid>
      <w:tr w:rsidR="00C96417" w:rsidRPr="007568AB">
        <w:trPr>
          <w:tblHeader/>
          <w:jc w:val="center"/>
        </w:trPr>
        <w:tc>
          <w:tcPr>
            <w:tcW w:w="1125" w:type="dxa"/>
            <w:gridSpan w:val="2"/>
            <w:vAlign w:val="center"/>
          </w:tcPr>
          <w:p w:rsidR="00C96417" w:rsidRPr="002F7BB0" w:rsidRDefault="00C96417" w:rsidP="002F7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77" w:type="dxa"/>
            <w:vAlign w:val="center"/>
          </w:tcPr>
          <w:p w:rsidR="00C96417" w:rsidRPr="002F7BB0" w:rsidRDefault="00C96417" w:rsidP="002F7BB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2264" w:type="dxa"/>
            <w:vAlign w:val="center"/>
          </w:tcPr>
          <w:p w:rsidR="00C96417" w:rsidRPr="002F7BB0" w:rsidRDefault="00C96417" w:rsidP="002F7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4619" w:type="dxa"/>
            <w:gridSpan w:val="2"/>
            <w:vAlign w:val="center"/>
          </w:tcPr>
          <w:p w:rsidR="00C96417" w:rsidRPr="002F7BB0" w:rsidRDefault="00C96417" w:rsidP="002F7BB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C96417" w:rsidRPr="007568AB">
        <w:trPr>
          <w:trHeight w:val="521"/>
          <w:jc w:val="center"/>
        </w:trPr>
        <w:tc>
          <w:tcPr>
            <w:tcW w:w="14785" w:type="dxa"/>
            <w:gridSpan w:val="6"/>
            <w:vAlign w:val="center"/>
          </w:tcPr>
          <w:p w:rsidR="00C96417" w:rsidRPr="002F7BB0" w:rsidRDefault="00C96417" w:rsidP="000D166D">
            <w:pPr>
              <w:keepNext/>
              <w:numPr>
                <w:ilvl w:val="0"/>
                <w:numId w:val="1"/>
              </w:num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проведения ГИА-9 и ГИА-11 в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 </w:t>
            </w:r>
            <w:r w:rsidRPr="002F7BB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году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E22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77" w:type="dxa"/>
          </w:tcPr>
          <w:p w:rsidR="00C96417" w:rsidRPr="00564402" w:rsidRDefault="00C96417" w:rsidP="002F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статистического анализа и подготовка аналитических материалов по итогам ГИА-9 и ГИА-11 </w:t>
            </w:r>
          </w:p>
          <w:p w:rsidR="00C96417" w:rsidRPr="00564402" w:rsidRDefault="00C96417" w:rsidP="002F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содержательный анализ результатов выпускников 9,11 классов включить следующие направления: достижение минимального уровня подготовки, достижение высокого уровня подготовки, образовательное равенство, метапредметность). </w:t>
            </w:r>
          </w:p>
        </w:tc>
        <w:tc>
          <w:tcPr>
            <w:tcW w:w="2264" w:type="dxa"/>
            <w:vAlign w:val="center"/>
          </w:tcPr>
          <w:p w:rsidR="00C96417" w:rsidRPr="00564402" w:rsidRDefault="00C96417" w:rsidP="000D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июнь-август 2023</w:t>
            </w:r>
          </w:p>
        </w:tc>
        <w:tc>
          <w:tcPr>
            <w:tcW w:w="4619" w:type="dxa"/>
            <w:gridSpan w:val="2"/>
            <w:vAlign w:val="center"/>
          </w:tcPr>
          <w:p w:rsidR="00C96417" w:rsidRPr="00564402" w:rsidRDefault="00C96417" w:rsidP="0008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 школьных метод. объединений, зам. директора</w:t>
            </w:r>
          </w:p>
          <w:p w:rsidR="00C96417" w:rsidRPr="00564402" w:rsidRDefault="00C96417" w:rsidP="0008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60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77" w:type="dxa"/>
          </w:tcPr>
          <w:p w:rsidR="00C96417" w:rsidRPr="00564402" w:rsidRDefault="00C96417" w:rsidP="0060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8AB">
              <w:rPr>
                <w:rFonts w:ascii="Times New Roman" w:hAnsi="Times New Roman" w:cs="Times New Roman"/>
              </w:rPr>
              <w:t>Подготовка методического анализа, содержащего адресные рекомендации по повышению качества обучения по учебным предметам, выносимым на ГИА-9 и ГИА-11 (в т.ч. итоговое сочинение (изложение) и итоговое собеседование), анализ УМК</w:t>
            </w:r>
          </w:p>
        </w:tc>
        <w:tc>
          <w:tcPr>
            <w:tcW w:w="2264" w:type="dxa"/>
          </w:tcPr>
          <w:p w:rsidR="00C96417" w:rsidRPr="00564402" w:rsidRDefault="00C96417" w:rsidP="0060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8AB">
              <w:rPr>
                <w:rFonts w:ascii="Times New Roman" w:hAnsi="Times New Roman" w:cs="Times New Roman"/>
              </w:rPr>
              <w:t>декабрь 2022, февраль, июнь-июль 2023</w:t>
            </w:r>
          </w:p>
        </w:tc>
        <w:tc>
          <w:tcPr>
            <w:tcW w:w="4619" w:type="dxa"/>
            <w:gridSpan w:val="2"/>
          </w:tcPr>
          <w:p w:rsidR="00C96417" w:rsidRPr="00564402" w:rsidRDefault="00C96417" w:rsidP="0060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417" w:rsidRPr="00564402" w:rsidRDefault="00C96417" w:rsidP="006031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 школьных                   метод. объединений</w:t>
            </w: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E22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7" w:type="dxa"/>
          </w:tcPr>
          <w:p w:rsidR="00C96417" w:rsidRPr="00564402" w:rsidRDefault="00C96417" w:rsidP="00543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итогов проведения ГИА-9 и ГИА-11 и постановка задач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2024 год в рамках августовского</w:t>
            </w: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совета</w:t>
            </w:r>
          </w:p>
        </w:tc>
        <w:tc>
          <w:tcPr>
            <w:tcW w:w="2264" w:type="dxa"/>
            <w:vAlign w:val="center"/>
          </w:tcPr>
          <w:p w:rsidR="00C96417" w:rsidRPr="00564402" w:rsidRDefault="00C96417" w:rsidP="000D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4619" w:type="dxa"/>
            <w:gridSpan w:val="2"/>
            <w:vAlign w:val="center"/>
          </w:tcPr>
          <w:p w:rsidR="00C96417" w:rsidRPr="00564402" w:rsidRDefault="00C96417" w:rsidP="002F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E22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77" w:type="dxa"/>
          </w:tcPr>
          <w:p w:rsidR="00C96417" w:rsidRPr="00564402" w:rsidRDefault="00C96417" w:rsidP="000D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аналитического материала ГИА-9 и ГИА-11 для публикации на официальном сайте школы</w:t>
            </w:r>
          </w:p>
          <w:p w:rsidR="00C96417" w:rsidRPr="00564402" w:rsidRDefault="00C96417" w:rsidP="000D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417" w:rsidRPr="00564402" w:rsidRDefault="00C96417" w:rsidP="000D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417" w:rsidRPr="00564402" w:rsidRDefault="00C96417" w:rsidP="000D1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C96417" w:rsidRPr="00564402" w:rsidRDefault="00C96417" w:rsidP="000D1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вгуст 2023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55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Pr="00564402" w:rsidRDefault="00C96417" w:rsidP="00552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 за ведение школьного сайта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4785" w:type="dxa"/>
            <w:gridSpan w:val="6"/>
          </w:tcPr>
          <w:p w:rsidR="00C96417" w:rsidRPr="004A7B8B" w:rsidRDefault="00C96417" w:rsidP="00A456E1">
            <w:pPr>
              <w:tabs>
                <w:tab w:val="left" w:pos="501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2. Меры по повышению качества обучения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оценивания результатов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E22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77" w:type="dxa"/>
          </w:tcPr>
          <w:p w:rsidR="00C96417" w:rsidRPr="00564402" w:rsidRDefault="00C96417" w:rsidP="002E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с обучающимися, которые не получили аттестат об основном общем образовании. Организация подготовки и проведения ГИА-9 и ГИА-11 в сентябрьские сроки</w:t>
            </w:r>
          </w:p>
        </w:tc>
        <w:tc>
          <w:tcPr>
            <w:tcW w:w="2264" w:type="dxa"/>
            <w:vAlign w:val="center"/>
          </w:tcPr>
          <w:p w:rsidR="00C96417" w:rsidRPr="00564402" w:rsidRDefault="00C96417" w:rsidP="000863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июль-август 2023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2F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Pr="00564402" w:rsidRDefault="00C96417" w:rsidP="002F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7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7" w:type="dxa"/>
          </w:tcPr>
          <w:p w:rsidR="00C96417" w:rsidRPr="00564402" w:rsidRDefault="00C96417" w:rsidP="002E7A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школьных метод. объединений,  совещаний при директоре по вопросам реализации </w:t>
            </w: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овательных программ</w:t>
            </w: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и среднего общего образования по итогам проведения ГИА-9 и ГИА-11.</w:t>
            </w:r>
          </w:p>
        </w:tc>
        <w:tc>
          <w:tcPr>
            <w:tcW w:w="2264" w:type="dxa"/>
            <w:vAlign w:val="center"/>
          </w:tcPr>
          <w:p w:rsidR="00C96417" w:rsidRPr="00564402" w:rsidRDefault="00C96417" w:rsidP="005F7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2022-декабрь 2023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2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96417" w:rsidRDefault="00C96417" w:rsidP="002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Pr="00564402" w:rsidRDefault="00C96417" w:rsidP="00215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 школьных                   метод. объединений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7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7" w:type="dxa"/>
          </w:tcPr>
          <w:p w:rsidR="00C96417" w:rsidRPr="00564402" w:rsidRDefault="00C96417" w:rsidP="006E0A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апробациях различного уровня проведения ГИА-9 и ГИА-11, организуемых Рособрнадзором, Министерством образования и науки Самарской области.</w:t>
            </w:r>
          </w:p>
        </w:tc>
        <w:tc>
          <w:tcPr>
            <w:tcW w:w="2264" w:type="dxa"/>
            <w:vAlign w:val="center"/>
          </w:tcPr>
          <w:p w:rsidR="00C96417" w:rsidRPr="00564402" w:rsidRDefault="00C96417" w:rsidP="002F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приказами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9C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96417" w:rsidRDefault="00C96417" w:rsidP="009C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Pr="00564402" w:rsidRDefault="00C96417" w:rsidP="00E67F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Pr="005F6EBF" w:rsidRDefault="00C96417" w:rsidP="007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E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7" w:type="dxa"/>
          </w:tcPr>
          <w:p w:rsidR="00C96417" w:rsidRPr="00564402" w:rsidRDefault="00C96417" w:rsidP="00A10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«Дорожной карты» по повышению качества подготовки обучающихся, претендующим на получение аттестата с отличием и медали «За особые успехи в учении» </w:t>
            </w:r>
          </w:p>
        </w:tc>
        <w:tc>
          <w:tcPr>
            <w:tcW w:w="2264" w:type="dxa"/>
            <w:vAlign w:val="center"/>
          </w:tcPr>
          <w:p w:rsidR="00C96417" w:rsidRPr="00564402" w:rsidRDefault="00C96417" w:rsidP="002F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 2022-апрель 2023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9C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Default="00C96417" w:rsidP="009C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 школьных                   метод. объединений</w:t>
            </w:r>
          </w:p>
          <w:p w:rsidR="00C96417" w:rsidRPr="00564402" w:rsidRDefault="00C96417" w:rsidP="009C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Default="00C96417" w:rsidP="007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777" w:type="dxa"/>
          </w:tcPr>
          <w:p w:rsidR="00C96417" w:rsidRPr="00564402" w:rsidRDefault="00C96417" w:rsidP="00D4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уровня подготовки обучающихся 9-х классов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обязательным предметам и </w:t>
            </w: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предметам по выбору, выносимых на ГИА-9 в 2022 году</w:t>
            </w:r>
          </w:p>
        </w:tc>
        <w:tc>
          <w:tcPr>
            <w:tcW w:w="2264" w:type="dxa"/>
            <w:vAlign w:val="center"/>
          </w:tcPr>
          <w:p w:rsidR="00C96417" w:rsidRPr="00564402" w:rsidRDefault="00C96417" w:rsidP="006E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Декабрь 2022, </w:t>
            </w: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январь-апрель 2023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9C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Default="00C96417" w:rsidP="009C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 школьных                   метод. объединений</w:t>
            </w:r>
          </w:p>
          <w:p w:rsidR="00C96417" w:rsidRPr="00564402" w:rsidRDefault="00C96417" w:rsidP="009C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Default="00C96417" w:rsidP="007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777" w:type="dxa"/>
          </w:tcPr>
          <w:p w:rsidR="00C96417" w:rsidRPr="00564402" w:rsidRDefault="00C96417" w:rsidP="001A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анализу содержания рабочих программ по учебным предметам с учетом результатов ГИА в разрезе КЭС с использованием МСОКО с последующей коррекцией</w:t>
            </w:r>
          </w:p>
          <w:p w:rsidR="00C96417" w:rsidRPr="00564402" w:rsidRDefault="00C96417" w:rsidP="00A10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C96417" w:rsidRPr="00564402" w:rsidRDefault="00C96417" w:rsidP="006E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4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март-август 2023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9C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Default="00C96417" w:rsidP="009C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 школьных                   метод. объединений</w:t>
            </w:r>
          </w:p>
          <w:p w:rsidR="00C96417" w:rsidRPr="00564402" w:rsidRDefault="00C96417" w:rsidP="009C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Default="00C96417" w:rsidP="007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777" w:type="dxa"/>
          </w:tcPr>
          <w:p w:rsidR="00C96417" w:rsidRPr="00564402" w:rsidRDefault="00C96417" w:rsidP="0056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качества оценивания результатов обучения выпускников ГИА-9, вошедших в «зоны риска» ГИА-9 2023</w:t>
            </w:r>
          </w:p>
        </w:tc>
        <w:tc>
          <w:tcPr>
            <w:tcW w:w="2264" w:type="dxa"/>
            <w:vAlign w:val="center"/>
          </w:tcPr>
          <w:p w:rsidR="00C96417" w:rsidRPr="00564402" w:rsidRDefault="00C96417" w:rsidP="006E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август-октябрь 2023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53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Default="00C96417" w:rsidP="0053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 школьных                   метод. объединений</w:t>
            </w:r>
          </w:p>
          <w:p w:rsidR="00C96417" w:rsidRPr="00564402" w:rsidRDefault="00C96417" w:rsidP="0053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Default="00C96417" w:rsidP="007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777" w:type="dxa"/>
          </w:tcPr>
          <w:p w:rsidR="00C96417" w:rsidRPr="00564402" w:rsidRDefault="00C96417" w:rsidP="001A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обеспечения соответствия предметов по выбору на ОГЭ профилю обучения в 10-11 классах, предметной направленности в СПО</w:t>
            </w:r>
          </w:p>
        </w:tc>
        <w:tc>
          <w:tcPr>
            <w:tcW w:w="2264" w:type="dxa"/>
            <w:vAlign w:val="center"/>
          </w:tcPr>
          <w:p w:rsidR="00C96417" w:rsidRDefault="00C96417" w:rsidP="006E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2023,</w:t>
            </w:r>
          </w:p>
          <w:p w:rsidR="00C96417" w:rsidRPr="00564402" w:rsidRDefault="00C96417" w:rsidP="006E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- сентябрь 2023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2F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Default="00C96417" w:rsidP="002F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C96417" w:rsidRPr="00564402" w:rsidRDefault="00C96417" w:rsidP="002F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Default="00C96417" w:rsidP="007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777" w:type="dxa"/>
          </w:tcPr>
          <w:p w:rsidR="00C96417" w:rsidRDefault="00C96417" w:rsidP="001A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обеспечения соответствия годовых отметок обучающихся 9-х классов результатам ОГЭ, ГВЭ </w:t>
            </w:r>
          </w:p>
        </w:tc>
        <w:tc>
          <w:tcPr>
            <w:tcW w:w="2264" w:type="dxa"/>
            <w:vAlign w:val="center"/>
          </w:tcPr>
          <w:p w:rsidR="00C96417" w:rsidRDefault="00C96417" w:rsidP="006E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2023</w:t>
            </w:r>
          </w:p>
          <w:p w:rsidR="00C96417" w:rsidRDefault="00C96417" w:rsidP="006E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2023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B3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96417" w:rsidRDefault="00C96417" w:rsidP="00B3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Default="00C96417" w:rsidP="00B3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C96417" w:rsidRPr="00564402" w:rsidRDefault="00C96417" w:rsidP="00B3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Default="00C96417" w:rsidP="007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777" w:type="dxa"/>
          </w:tcPr>
          <w:p w:rsidR="00C96417" w:rsidRPr="001720FD" w:rsidRDefault="00C96417" w:rsidP="001A6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низких предметных результатов ОГЭ, ЕГЭ (в разрезе контролируемого элемента содержания (далее - КЭС))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 (сравнение с результатами городского округа Самара)</w:t>
            </w:r>
          </w:p>
          <w:p w:rsidR="00C96417" w:rsidRPr="00564402" w:rsidRDefault="00C96417" w:rsidP="00A10F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C96417" w:rsidRPr="001720FD" w:rsidRDefault="00C96417" w:rsidP="006E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июль-сентябрь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B3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Default="00C96417" w:rsidP="00B3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 школьных                   метод. объединений</w:t>
            </w:r>
          </w:p>
          <w:p w:rsidR="00C96417" w:rsidRPr="001720FD" w:rsidRDefault="00C96417" w:rsidP="00B3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Default="00C96417" w:rsidP="00740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6777" w:type="dxa"/>
          </w:tcPr>
          <w:p w:rsidR="00C96417" w:rsidRPr="001720FD" w:rsidRDefault="00C96417" w:rsidP="0000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школе </w:t>
            </w:r>
            <w:r w:rsidRPr="00172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 семинаров-практикумов для учителей предметников по изучению обновления контрольно-измерительных материалов (далее – КИМ), приемов работы с детьми по коррекции низких предметных результатов (на основе анализа ГИА) в разрезе КЭС</w:t>
            </w:r>
          </w:p>
          <w:p w:rsidR="00C96417" w:rsidRPr="001720FD" w:rsidRDefault="00C96417" w:rsidP="0000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417" w:rsidRPr="001720FD" w:rsidRDefault="00C96417" w:rsidP="000065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C96417" w:rsidRPr="001720FD" w:rsidRDefault="00C96417" w:rsidP="006E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B3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Default="00C96417" w:rsidP="00B37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 школьных                   метод. объединений</w:t>
            </w:r>
          </w:p>
          <w:p w:rsidR="00C96417" w:rsidRPr="001720FD" w:rsidRDefault="00C96417" w:rsidP="006E0A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417" w:rsidRPr="007568AB">
        <w:trPr>
          <w:trHeight w:val="495"/>
          <w:jc w:val="center"/>
        </w:trPr>
        <w:tc>
          <w:tcPr>
            <w:tcW w:w="14785" w:type="dxa"/>
            <w:gridSpan w:val="6"/>
          </w:tcPr>
          <w:p w:rsidR="00C96417" w:rsidRPr="00223D99" w:rsidRDefault="00C96417" w:rsidP="00203F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3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3.Нормативно - правовое обеспечение ГИА-9, ГИА-11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E22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777" w:type="dxa"/>
          </w:tcPr>
          <w:p w:rsidR="00C96417" w:rsidRPr="004A7B8B" w:rsidRDefault="00C96417" w:rsidP="002F7B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проектов приказов по вопросам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 и проведения ГИА-9, ГИА-11</w:t>
            </w:r>
            <w:r>
              <w:rPr>
                <w:rFonts w:ascii="Times New Roman" w:hAnsi="Times New Roman" w:cs="Times New Roman"/>
                <w:lang w:eastAsia="ru-RU"/>
              </w:rPr>
              <w:t xml:space="preserve">  в МБОУ Школа № 118 г. о. </w:t>
            </w:r>
            <w:r w:rsidRPr="004A7B8B">
              <w:rPr>
                <w:rFonts w:ascii="Times New Roman" w:hAnsi="Times New Roman" w:cs="Times New Roman"/>
                <w:lang w:eastAsia="ru-RU"/>
              </w:rPr>
              <w:t xml:space="preserve"> Самара в 20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Pr="004A7B8B">
              <w:rPr>
                <w:rFonts w:ascii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4A7B8B">
              <w:rPr>
                <w:rFonts w:ascii="Times New Roman" w:hAnsi="Times New Roman" w:cs="Times New Roman"/>
                <w:lang w:eastAsia="ru-RU"/>
              </w:rPr>
              <w:t xml:space="preserve"> учебном году:</w:t>
            </w:r>
          </w:p>
          <w:p w:rsidR="00C96417" w:rsidRPr="004A7B8B" w:rsidRDefault="00C96417" w:rsidP="002F7B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A7B8B">
              <w:rPr>
                <w:rFonts w:ascii="Times New Roman" w:hAnsi="Times New Roman" w:cs="Times New Roman"/>
                <w:lang w:eastAsia="ru-RU"/>
              </w:rPr>
              <w:t>- о назначении ответственных за подготовку и проведение;</w:t>
            </w:r>
          </w:p>
          <w:p w:rsidR="00C96417" w:rsidRDefault="00C96417" w:rsidP="002F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назначении лиц, ответственных за обеспечение безопасности информации о персональных данных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6417" w:rsidRPr="004A7B8B" w:rsidRDefault="00C96417" w:rsidP="002F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 организации и проведении итогового собеседования в 9 классах и итогового сочинения (изложения) в 11 классах;</w:t>
            </w:r>
          </w:p>
          <w:p w:rsidR="00C96417" w:rsidRPr="004A7B8B" w:rsidRDefault="00C96417" w:rsidP="002F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предоставлении документо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и ГИА-11   обучающихся с ограниченными возможностями здоровья, инвалидов, обучающихся на дому, нуждающихся  в организации особых условий при проведении экзамена (далее-ОВЗ)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96417" w:rsidRPr="004A7B8B" w:rsidRDefault="00C96417" w:rsidP="002F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 утверждении персонального состава должн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остных лиц школы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ответственных за подготовку и проведение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6417" w:rsidRPr="004A7B8B" w:rsidRDefault="00C96417" w:rsidP="002F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формировании пакета документов и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направлении кандидатов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школы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члены предметных комиссий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ГИА-9 и ГИА-11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обучающие семинары;</w:t>
            </w:r>
          </w:p>
          <w:p w:rsidR="00C96417" w:rsidRPr="004A7B8B" w:rsidRDefault="00C96417" w:rsidP="002F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назн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ачении ответственных за получение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результатов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6417" w:rsidRPr="004A7B8B" w:rsidRDefault="00C96417" w:rsidP="002F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 направлении сотрудников на обучающие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семинаров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членов ГЭК, руководителей пунктов проведения экзаменов (далее – ППЭ),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руководителей ОО – ППЭ),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работников ППЭ всех категорий, общественных наблюдателей (далее – ОН)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6417" w:rsidRPr="004A7B8B" w:rsidRDefault="00C96417" w:rsidP="002F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направлении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сотрудников, назначенных  руководителями  ППЭ, членами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ГЭК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работниками ППЭ 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ППЭ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экзамены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6417" w:rsidRPr="004A7B8B" w:rsidRDefault="00C96417" w:rsidP="002F7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 (поощрении) результативности мероприятий по организации и проведении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и ГИА-11.</w:t>
            </w:r>
          </w:p>
        </w:tc>
        <w:tc>
          <w:tcPr>
            <w:tcW w:w="2264" w:type="dxa"/>
            <w:vAlign w:val="center"/>
          </w:tcPr>
          <w:p w:rsidR="00C96417" w:rsidRPr="002F7BB0" w:rsidRDefault="00C96417" w:rsidP="002F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19" w:type="dxa"/>
            <w:gridSpan w:val="2"/>
            <w:vAlign w:val="center"/>
          </w:tcPr>
          <w:p w:rsidR="00C96417" w:rsidRPr="00223D99" w:rsidRDefault="00C96417" w:rsidP="0042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96417" w:rsidRPr="007568AB">
        <w:trPr>
          <w:trHeight w:val="399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60" w:type="dxa"/>
            <w:gridSpan w:val="4"/>
            <w:vAlign w:val="center"/>
          </w:tcPr>
          <w:p w:rsidR="00C96417" w:rsidRPr="004A7B8B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23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Обучение лиц, привлекаемых к проведению ГИА-9, ГИА-11</w:t>
            </w:r>
          </w:p>
        </w:tc>
      </w:tr>
      <w:tr w:rsidR="00C96417" w:rsidRPr="007568AB">
        <w:trPr>
          <w:trHeight w:val="1583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777" w:type="dxa"/>
          </w:tcPr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на обучение сотрудников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членов ГЭК, руководителей ППЭ, организаторов ППЭ, технических специалистов ППЭ,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экспертов</w:t>
            </w:r>
          </w:p>
        </w:tc>
        <w:tc>
          <w:tcPr>
            <w:tcW w:w="2264" w:type="dxa"/>
            <w:vAlign w:val="center"/>
          </w:tcPr>
          <w:p w:rsidR="00C96417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сентябрь- декабрь 2022</w:t>
            </w:r>
          </w:p>
          <w:p w:rsidR="00C96417" w:rsidRPr="002F7BB0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апрель–</w:t>
            </w:r>
            <w:r w:rsidRPr="002F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4619" w:type="dxa"/>
            <w:gridSpan w:val="2"/>
            <w:vAlign w:val="center"/>
          </w:tcPr>
          <w:p w:rsidR="00C96417" w:rsidRPr="002F7BB0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96417" w:rsidRPr="007568AB">
        <w:trPr>
          <w:trHeight w:val="1583"/>
          <w:jc w:val="center"/>
        </w:trPr>
        <w:tc>
          <w:tcPr>
            <w:tcW w:w="1125" w:type="dxa"/>
            <w:gridSpan w:val="2"/>
          </w:tcPr>
          <w:p w:rsidR="00C96417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4.2 </w:t>
            </w:r>
          </w:p>
        </w:tc>
        <w:tc>
          <w:tcPr>
            <w:tcW w:w="6777" w:type="dxa"/>
          </w:tcPr>
          <w:p w:rsidR="00C96417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дистанционным обучением сотрудников школы, привлекаемых к проведению ГИА-9 и ГИА-11 в 2023 году.</w:t>
            </w:r>
          </w:p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дистанционным обучением экспертов ГИА.</w:t>
            </w:r>
          </w:p>
        </w:tc>
        <w:tc>
          <w:tcPr>
            <w:tcW w:w="2264" w:type="dxa"/>
            <w:vAlign w:val="center"/>
          </w:tcPr>
          <w:p w:rsidR="00C96417" w:rsidRPr="00223D99" w:rsidRDefault="00C96417" w:rsidP="00195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соответсвии с приказами Самарского управления министерства образования и науки Самарской области</w:t>
            </w:r>
          </w:p>
          <w:p w:rsidR="00C96417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BB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4785" w:type="dxa"/>
            <w:gridSpan w:val="6"/>
          </w:tcPr>
          <w:p w:rsidR="00C96417" w:rsidRPr="004A7B8B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C636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Организационно-технологическое обеспечение ГИА-9, ГИА-11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00" w:type="dxa"/>
          </w:tcPr>
          <w:p w:rsidR="00C96417" w:rsidRPr="00611FAD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11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802" w:type="dxa"/>
            <w:gridSpan w:val="2"/>
          </w:tcPr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школьных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совещаний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семинаров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подготовки и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и ГИА-11.</w:t>
            </w:r>
          </w:p>
        </w:tc>
        <w:tc>
          <w:tcPr>
            <w:tcW w:w="2271" w:type="dxa"/>
            <w:gridSpan w:val="2"/>
            <w:vAlign w:val="center"/>
          </w:tcPr>
          <w:p w:rsidR="00C96417" w:rsidRPr="002F7BB0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12" w:type="dxa"/>
            <w:vAlign w:val="center"/>
          </w:tcPr>
          <w:p w:rsidR="00C96417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96417" w:rsidRPr="002F7BB0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777" w:type="dxa"/>
          </w:tcPr>
          <w:p w:rsidR="00C96417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подготовка к проведению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ГИА-11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сентябрьские сроки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6417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417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417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C96417" w:rsidRPr="002F7BB0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август-сентябрь 2023</w:t>
            </w:r>
          </w:p>
        </w:tc>
        <w:tc>
          <w:tcPr>
            <w:tcW w:w="4619" w:type="dxa"/>
            <w:gridSpan w:val="2"/>
            <w:vAlign w:val="center"/>
          </w:tcPr>
          <w:p w:rsidR="00C96417" w:rsidRPr="002F7BB0" w:rsidRDefault="00C96417" w:rsidP="007D7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96417" w:rsidRPr="007568AB">
        <w:trPr>
          <w:trHeight w:val="235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777" w:type="dxa"/>
          </w:tcPr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сотрудников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привлекаемых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членов ГЭК;</w:t>
            </w:r>
          </w:p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руководителей ППЭ;</w:t>
            </w:r>
          </w:p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членов предметных комиссий;</w:t>
            </w:r>
          </w:p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общественных наблюдателей;</w:t>
            </w:r>
          </w:p>
          <w:p w:rsidR="00C96417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ассистентов для лиц с ОВЗ;</w:t>
            </w:r>
          </w:p>
          <w:p w:rsidR="00C96417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специалистов по проведению инструктажа и обеспечению лабораторных работ; </w:t>
            </w:r>
          </w:p>
          <w:p w:rsidR="00C96417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экзаменаторов-собеседников; </w:t>
            </w:r>
          </w:p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экспертов, оценивающих выполнение лабораторных работ по химии;</w:t>
            </w:r>
          </w:p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C96417" w:rsidRPr="002F7BB0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приказам СУ</w:t>
            </w:r>
          </w:p>
        </w:tc>
        <w:tc>
          <w:tcPr>
            <w:tcW w:w="4619" w:type="dxa"/>
            <w:gridSpan w:val="2"/>
            <w:vAlign w:val="center"/>
          </w:tcPr>
          <w:p w:rsidR="00C96417" w:rsidRPr="002F7BB0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96417" w:rsidRPr="007568AB">
        <w:trPr>
          <w:trHeight w:val="235"/>
          <w:jc w:val="center"/>
        </w:trPr>
        <w:tc>
          <w:tcPr>
            <w:tcW w:w="1125" w:type="dxa"/>
            <w:gridSpan w:val="2"/>
          </w:tcPr>
          <w:p w:rsidR="00C96417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6777" w:type="dxa"/>
          </w:tcPr>
          <w:p w:rsidR="00C96417" w:rsidRPr="0068598A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пакета документов на кандидатов в члены предметных комиссий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  <w:r w:rsidRPr="0068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запросу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Самарского управления министерства образования и науки Самарской области</w:t>
            </w:r>
          </w:p>
        </w:tc>
        <w:tc>
          <w:tcPr>
            <w:tcW w:w="2264" w:type="dxa"/>
            <w:vAlign w:val="center"/>
          </w:tcPr>
          <w:p w:rsidR="00C96417" w:rsidRPr="0068598A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r w:rsidRPr="006859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96417" w:rsidRPr="007568AB">
        <w:trPr>
          <w:trHeight w:val="1028"/>
          <w:jc w:val="center"/>
        </w:trPr>
        <w:tc>
          <w:tcPr>
            <w:tcW w:w="1125" w:type="dxa"/>
            <w:gridSpan w:val="2"/>
          </w:tcPr>
          <w:p w:rsidR="00C96417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777" w:type="dxa"/>
          </w:tcPr>
          <w:p w:rsidR="00C96417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 анализ информации о предварительном выборе предметов участниками ГИА-9 и ГИА-11 в 2023 году.</w:t>
            </w:r>
          </w:p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C96417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493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</w:tr>
      <w:tr w:rsidR="00C96417" w:rsidRPr="007568AB">
        <w:trPr>
          <w:trHeight w:val="2046"/>
          <w:jc w:val="center"/>
        </w:trPr>
        <w:tc>
          <w:tcPr>
            <w:tcW w:w="1125" w:type="dxa"/>
            <w:gridSpan w:val="2"/>
          </w:tcPr>
          <w:p w:rsidR="00C96417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777" w:type="dxa"/>
          </w:tcPr>
          <w:p w:rsidR="00C96417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работы:</w:t>
            </w:r>
          </w:p>
          <w:p w:rsidR="00C96417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повышению мотивации обучающихся 9-х классов на выбор предмета «информатика и ИКТ» в 2023 году;</w:t>
            </w:r>
          </w:p>
          <w:p w:rsidR="00C96417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 обеспечению сохранения выбора предмета «физика» обучающимися 9-х классов на уровне не ниже предыдущего года; </w:t>
            </w:r>
          </w:p>
          <w:p w:rsidR="00C96417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по обеспечению эффективного использования учебно-лабораторного оборудования на уроках.</w:t>
            </w:r>
          </w:p>
        </w:tc>
        <w:tc>
          <w:tcPr>
            <w:tcW w:w="2264" w:type="dxa"/>
            <w:vAlign w:val="center"/>
          </w:tcPr>
          <w:p w:rsidR="00C96417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Default="00C96417" w:rsidP="00CE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 школьных                   метод. объединений</w:t>
            </w:r>
          </w:p>
          <w:p w:rsidR="00C96417" w:rsidRPr="0068598A" w:rsidRDefault="00C96417" w:rsidP="00CE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96417" w:rsidRPr="007568AB">
        <w:trPr>
          <w:trHeight w:val="2046"/>
          <w:jc w:val="center"/>
        </w:trPr>
        <w:tc>
          <w:tcPr>
            <w:tcW w:w="1125" w:type="dxa"/>
            <w:gridSpan w:val="2"/>
          </w:tcPr>
          <w:p w:rsidR="00C96417" w:rsidRDefault="00C96417" w:rsidP="00E5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777" w:type="dxa"/>
          </w:tcPr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предварительной информации о количестве участников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году из числа:</w:t>
            </w:r>
          </w:p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выпускников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 учебного года;</w:t>
            </w:r>
          </w:p>
          <w:p w:rsidR="00C96417" w:rsidRPr="004A7B8B" w:rsidRDefault="00C96417" w:rsidP="00E5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лиц с ОВЗ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инвалидов.</w:t>
            </w:r>
          </w:p>
        </w:tc>
        <w:tc>
          <w:tcPr>
            <w:tcW w:w="2264" w:type="dxa"/>
            <w:vAlign w:val="center"/>
          </w:tcPr>
          <w:p w:rsidR="00C96417" w:rsidRDefault="00C96417" w:rsidP="00CE1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приказам СУ</w:t>
            </w:r>
          </w:p>
        </w:tc>
        <w:tc>
          <w:tcPr>
            <w:tcW w:w="4619" w:type="dxa"/>
            <w:gridSpan w:val="2"/>
            <w:vAlign w:val="center"/>
          </w:tcPr>
          <w:p w:rsidR="00C96417" w:rsidRPr="002F7BB0" w:rsidRDefault="00C96417" w:rsidP="00CE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777" w:type="dxa"/>
          </w:tcPr>
          <w:p w:rsidR="00C96417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федеральных и региональных тренировочных мероприятиях по проведению ЕГЭ и ОГЭ в ППЭ </w:t>
            </w:r>
          </w:p>
        </w:tc>
        <w:tc>
          <w:tcPr>
            <w:tcW w:w="2264" w:type="dxa"/>
            <w:vAlign w:val="center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 приказам СУ</w:t>
            </w:r>
          </w:p>
        </w:tc>
        <w:tc>
          <w:tcPr>
            <w:tcW w:w="4619" w:type="dxa"/>
            <w:gridSpan w:val="2"/>
            <w:vAlign w:val="center"/>
          </w:tcPr>
          <w:p w:rsidR="00C96417" w:rsidRPr="001E16F2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96417" w:rsidRPr="007568AB">
        <w:trPr>
          <w:trHeight w:val="234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6777" w:type="dxa"/>
          </w:tcPr>
          <w:p w:rsidR="00C96417" w:rsidRPr="004A7B8B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итогового сочинения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(изложения)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основной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мере необходимости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сроки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2022-20223 учебном году</w:t>
            </w:r>
          </w:p>
        </w:tc>
        <w:tc>
          <w:tcPr>
            <w:tcW w:w="2264" w:type="dxa"/>
            <w:vAlign w:val="center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февраль, май 2023   </w:t>
            </w:r>
          </w:p>
        </w:tc>
        <w:tc>
          <w:tcPr>
            <w:tcW w:w="4619" w:type="dxa"/>
            <w:gridSpan w:val="2"/>
            <w:vAlign w:val="center"/>
          </w:tcPr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96417" w:rsidRPr="007568AB">
        <w:trPr>
          <w:trHeight w:val="234"/>
          <w:jc w:val="center"/>
        </w:trPr>
        <w:tc>
          <w:tcPr>
            <w:tcW w:w="1125" w:type="dxa"/>
            <w:gridSpan w:val="2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777" w:type="dxa"/>
          </w:tcPr>
          <w:p w:rsidR="00C96417" w:rsidRPr="004A7B8B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итогового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собеседования по русскому языку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основной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мере необходимости в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сроки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2023 году</w:t>
            </w:r>
          </w:p>
        </w:tc>
        <w:tc>
          <w:tcPr>
            <w:tcW w:w="2264" w:type="dxa"/>
            <w:vAlign w:val="center"/>
          </w:tcPr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март, май 2023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96417" w:rsidRPr="007568AB" w:rsidTr="00EE3865">
        <w:trPr>
          <w:trHeight w:val="1133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6777" w:type="dxa"/>
          </w:tcPr>
          <w:p w:rsidR="00C96417" w:rsidRPr="004A7B8B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списка претендентов на получение аттестата с отличием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2022 - 1 этап , </w:t>
            </w:r>
          </w:p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 2023- 2 этап;</w:t>
            </w:r>
          </w:p>
          <w:p w:rsidR="00C96417" w:rsidRPr="001E16F2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2023- 3 этап</w:t>
            </w:r>
          </w:p>
        </w:tc>
        <w:tc>
          <w:tcPr>
            <w:tcW w:w="4619" w:type="dxa"/>
            <w:gridSpan w:val="2"/>
            <w:vAlign w:val="center"/>
          </w:tcPr>
          <w:p w:rsidR="00C96417" w:rsidRPr="002F7BB0" w:rsidRDefault="00C96417" w:rsidP="00CE1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96417" w:rsidRPr="007568AB">
        <w:trPr>
          <w:trHeight w:val="915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777" w:type="dxa"/>
          </w:tcPr>
          <w:p w:rsidR="00C96417" w:rsidRPr="004A7B8B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списка выпускников для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дополнительные сроки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основного периода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C96417" w:rsidRPr="004A7B8B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417" w:rsidRPr="004A7B8B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графику</w:t>
            </w:r>
          </w:p>
        </w:tc>
        <w:tc>
          <w:tcPr>
            <w:tcW w:w="4619" w:type="dxa"/>
            <w:gridSpan w:val="2"/>
            <w:vAlign w:val="center"/>
          </w:tcPr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96417" w:rsidRPr="007568AB">
        <w:trPr>
          <w:trHeight w:val="372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6777" w:type="dxa"/>
          </w:tcPr>
          <w:p w:rsidR="00C96417" w:rsidRPr="004A7B8B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статистико-аналитического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отчёта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аналитических справок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итогам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февраль, и</w:t>
            </w:r>
            <w:r w:rsidRPr="002F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F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август </w:t>
            </w:r>
            <w:r w:rsidRPr="002F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19" w:type="dxa"/>
            <w:gridSpan w:val="2"/>
            <w:vAlign w:val="center"/>
          </w:tcPr>
          <w:p w:rsidR="00C96417" w:rsidRPr="002F7BB0" w:rsidRDefault="00C96417" w:rsidP="00E10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96417" w:rsidRPr="007568AB">
        <w:trPr>
          <w:trHeight w:val="309"/>
          <w:jc w:val="center"/>
        </w:trPr>
        <w:tc>
          <w:tcPr>
            <w:tcW w:w="14785" w:type="dxa"/>
            <w:gridSpan w:val="6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6417" w:rsidRPr="00223D99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23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Мероприятия по информационному сопровождению ГИА-9 и ГИА-11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777" w:type="dxa"/>
          </w:tcPr>
          <w:p w:rsidR="00C96417" w:rsidRPr="004A7B8B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  официального сайта Школы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подготовки и проведения в 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году ГИА-9 и ГИА-11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vAlign w:val="center"/>
          </w:tcPr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п.33 Порядка ГИА-11 и п. 24 Порядка ГИА-9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9E0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Pr="002F7BB0" w:rsidRDefault="00C96417" w:rsidP="009E0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 за ведение школьного сайта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777" w:type="dxa"/>
          </w:tcPr>
          <w:p w:rsidR="00C96417" w:rsidRPr="004A7B8B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о процедурах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и ГИА-11 всех участников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их родителей (законных представителей):</w:t>
            </w:r>
          </w:p>
          <w:p w:rsidR="00C96417" w:rsidRPr="004A7B8B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проведения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6417" w:rsidRPr="00C7672E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 проведении</w:t>
            </w:r>
            <w:r w:rsidRPr="008D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и региональных</w:t>
            </w:r>
            <w:r w:rsidRPr="008D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8D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иный день сдачи ЕГЭ родителями», «Я сдам ЕГЭ», «100 баллов для победы», </w:t>
            </w:r>
            <w:r w:rsidRPr="008D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иный день сдачи ОГЭ родителями», </w:t>
            </w:r>
            <w:r w:rsidRPr="007568AB">
              <w:rPr>
                <w:rFonts w:ascii="Times New Roman" w:hAnsi="Times New Roman" w:cs="Times New Roman"/>
              </w:rPr>
              <w:t>конкурса видеороли</w:t>
            </w:r>
            <w:r>
              <w:rPr>
                <w:rFonts w:ascii="Times New Roman" w:hAnsi="Times New Roman" w:cs="Times New Roman"/>
              </w:rPr>
              <w:t xml:space="preserve">ков </w:t>
            </w:r>
            <w:r w:rsidRPr="007568AB">
              <w:rPr>
                <w:rFonts w:ascii="Times New Roman" w:hAnsi="Times New Roman" w:cs="Times New Roman"/>
              </w:rPr>
              <w:t xml:space="preserve"> «Живем интересно, сдаем ГИА честно!»</w:t>
            </w:r>
            <w:r w:rsidRPr="008D62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6417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обновление информации на стенд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 в школе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6417" w:rsidRPr="004A7B8B" w:rsidRDefault="00C96417" w:rsidP="00C76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отв. за ведение школьного сайта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777" w:type="dxa"/>
          </w:tcPr>
          <w:p w:rsidR="00C96417" w:rsidRPr="004A7B8B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обучающихся, их родителей (законных представителей) об утверждённых результатах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</w:p>
        </w:tc>
        <w:tc>
          <w:tcPr>
            <w:tcW w:w="2264" w:type="dxa"/>
            <w:vAlign w:val="center"/>
          </w:tcPr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графику ФЦТ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4785" w:type="dxa"/>
            <w:gridSpan w:val="6"/>
          </w:tcPr>
          <w:p w:rsidR="00C96417" w:rsidRPr="00223D99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223D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Мероприятия по организационному сопровождению ГИА-9 и ГИА-11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777" w:type="dxa"/>
          </w:tcPr>
          <w:p w:rsidR="00C96417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информационно-разъяснительной работы по вопросам подготовки и проведени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 и ГИА-11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его участниками и лицами, привлекаемыми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ГИА-9 и ГИА-11: </w:t>
            </w:r>
          </w:p>
          <w:p w:rsidR="00C96417" w:rsidRPr="004A7B8B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Align w:val="center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3D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96417" w:rsidRPr="00223D99" w:rsidRDefault="00C96417" w:rsidP="00BB13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(согласно чек-листу Самарского управления)</w:t>
            </w:r>
          </w:p>
          <w:p w:rsidR="00C96417" w:rsidRPr="00223D99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C96417" w:rsidRPr="00223D99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Pr="00223D99" w:rsidRDefault="00C96417" w:rsidP="0027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777" w:type="dxa"/>
          </w:tcPr>
          <w:p w:rsidR="00C96417" w:rsidRPr="004A7B8B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 за исполнением перечня мероприятий чек-листов Самарского управления по подготовке и проведении ГИА</w:t>
            </w:r>
          </w:p>
        </w:tc>
        <w:tc>
          <w:tcPr>
            <w:tcW w:w="2264" w:type="dxa"/>
            <w:vAlign w:val="center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263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777" w:type="dxa"/>
          </w:tcPr>
          <w:p w:rsidR="00C96417" w:rsidRPr="004A7B8B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за соблюдением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информационной безопасности в школе </w:t>
            </w:r>
            <w:r w:rsidRPr="004A7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региональных информационных систем  (далее - РИС) ГИА-9 и ГИА-11.</w:t>
            </w:r>
          </w:p>
        </w:tc>
        <w:tc>
          <w:tcPr>
            <w:tcW w:w="2264" w:type="dxa"/>
            <w:vAlign w:val="center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приказу СУ</w:t>
            </w: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6417" w:rsidRPr="002F7BB0" w:rsidRDefault="00C96417" w:rsidP="00272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417" w:rsidRPr="007568AB">
        <w:trPr>
          <w:trHeight w:val="495"/>
          <w:jc w:val="center"/>
        </w:trPr>
        <w:tc>
          <w:tcPr>
            <w:tcW w:w="1125" w:type="dxa"/>
            <w:gridSpan w:val="2"/>
          </w:tcPr>
          <w:p w:rsidR="00C96417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6777" w:type="dxa"/>
          </w:tcPr>
          <w:p w:rsidR="00C96417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в ППЭ для участников ГИА-9 и ГИА-11 с ОВЗ, инвалидов:</w:t>
            </w:r>
          </w:p>
          <w:p w:rsidR="00C96417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мониторинг документов, подтверждающих статус участников ГИА-9 и ГИА-11 с ОВЗ, инвалидов;</w:t>
            </w:r>
          </w:p>
          <w:p w:rsidR="00C96417" w:rsidRDefault="00C96417" w:rsidP="00272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работы по созданию в ППЭ специальных условий (при необходимости) для указанной категории участников, обозначенных в их заявлениях на ГИА.</w:t>
            </w:r>
          </w:p>
        </w:tc>
        <w:tc>
          <w:tcPr>
            <w:tcW w:w="2264" w:type="dxa"/>
            <w:vAlign w:val="center"/>
          </w:tcPr>
          <w:p w:rsidR="00C96417" w:rsidRDefault="00C96417" w:rsidP="007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7B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C96417" w:rsidRPr="00223D99" w:rsidRDefault="00C96417" w:rsidP="007B4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(согласно чек-листу Самарского управления)</w:t>
            </w:r>
          </w:p>
          <w:p w:rsidR="00C96417" w:rsidRPr="002F7BB0" w:rsidRDefault="00C96417" w:rsidP="00272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C96417" w:rsidRDefault="00C96417" w:rsidP="0000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C96417" w:rsidRDefault="00C96417" w:rsidP="000007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</w:tbl>
    <w:p w:rsidR="00C96417" w:rsidRPr="002F7BB0" w:rsidRDefault="00C96417" w:rsidP="002F7B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C96417" w:rsidRPr="002F7BB0" w:rsidSect="001B35E1">
      <w:headerReference w:type="default" r:id="rId7"/>
      <w:headerReference w:type="first" r:id="rId8"/>
      <w:pgSz w:w="16838" w:h="11906" w:orient="landscape"/>
      <w:pgMar w:top="1134" w:right="851" w:bottom="284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417" w:rsidRDefault="00C96417">
      <w:pPr>
        <w:spacing w:after="0" w:line="240" w:lineRule="auto"/>
      </w:pPr>
      <w:r>
        <w:separator/>
      </w:r>
    </w:p>
  </w:endnote>
  <w:endnote w:type="continuationSeparator" w:id="0">
    <w:p w:rsidR="00C96417" w:rsidRDefault="00C9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417" w:rsidRDefault="00C96417">
      <w:pPr>
        <w:spacing w:after="0" w:line="240" w:lineRule="auto"/>
      </w:pPr>
      <w:r>
        <w:separator/>
      </w:r>
    </w:p>
  </w:footnote>
  <w:footnote w:type="continuationSeparator" w:id="0">
    <w:p w:rsidR="00C96417" w:rsidRDefault="00C9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17" w:rsidRDefault="00C96417" w:rsidP="001B35E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C96417" w:rsidRDefault="00C964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17" w:rsidRPr="00F46706" w:rsidRDefault="00C96417" w:rsidP="001B35E1">
    <w:pPr>
      <w:pStyle w:val="Header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62A"/>
    <w:multiLevelType w:val="hybridMultilevel"/>
    <w:tmpl w:val="AAB0B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8E1"/>
    <w:multiLevelType w:val="hybridMultilevel"/>
    <w:tmpl w:val="3FDA21B0"/>
    <w:lvl w:ilvl="0" w:tplc="D85A78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4E1"/>
    <w:rsid w:val="0000079A"/>
    <w:rsid w:val="00006586"/>
    <w:rsid w:val="00032A4F"/>
    <w:rsid w:val="00042418"/>
    <w:rsid w:val="0004265C"/>
    <w:rsid w:val="0004542A"/>
    <w:rsid w:val="000477EC"/>
    <w:rsid w:val="00061722"/>
    <w:rsid w:val="0008637D"/>
    <w:rsid w:val="0008781F"/>
    <w:rsid w:val="00090549"/>
    <w:rsid w:val="0009094E"/>
    <w:rsid w:val="000B01C5"/>
    <w:rsid w:val="000B1AC2"/>
    <w:rsid w:val="000C3977"/>
    <w:rsid w:val="000D166D"/>
    <w:rsid w:val="000D77E7"/>
    <w:rsid w:val="000E651A"/>
    <w:rsid w:val="000E65A0"/>
    <w:rsid w:val="000E6DC8"/>
    <w:rsid w:val="001259ED"/>
    <w:rsid w:val="0012700C"/>
    <w:rsid w:val="001401E0"/>
    <w:rsid w:val="0014660D"/>
    <w:rsid w:val="00162B9B"/>
    <w:rsid w:val="001720FD"/>
    <w:rsid w:val="00174505"/>
    <w:rsid w:val="0019325E"/>
    <w:rsid w:val="00195CFB"/>
    <w:rsid w:val="001971D0"/>
    <w:rsid w:val="001A028D"/>
    <w:rsid w:val="001A67C7"/>
    <w:rsid w:val="001B35E1"/>
    <w:rsid w:val="001B6BF4"/>
    <w:rsid w:val="001E112F"/>
    <w:rsid w:val="001E16F2"/>
    <w:rsid w:val="001E6C37"/>
    <w:rsid w:val="001F091F"/>
    <w:rsid w:val="001F4259"/>
    <w:rsid w:val="00203F50"/>
    <w:rsid w:val="00214DC2"/>
    <w:rsid w:val="00215E87"/>
    <w:rsid w:val="00221732"/>
    <w:rsid w:val="00223D99"/>
    <w:rsid w:val="00233036"/>
    <w:rsid w:val="00234BB6"/>
    <w:rsid w:val="00241FC0"/>
    <w:rsid w:val="00245AF4"/>
    <w:rsid w:val="00250930"/>
    <w:rsid w:val="0026297A"/>
    <w:rsid w:val="00263C99"/>
    <w:rsid w:val="00272BF8"/>
    <w:rsid w:val="002765F3"/>
    <w:rsid w:val="00282D77"/>
    <w:rsid w:val="00290C65"/>
    <w:rsid w:val="002D2C5A"/>
    <w:rsid w:val="002D3739"/>
    <w:rsid w:val="002D3FE1"/>
    <w:rsid w:val="002D460D"/>
    <w:rsid w:val="002E7A65"/>
    <w:rsid w:val="002F7BB0"/>
    <w:rsid w:val="00301D8B"/>
    <w:rsid w:val="003045BD"/>
    <w:rsid w:val="00310709"/>
    <w:rsid w:val="00315086"/>
    <w:rsid w:val="00320729"/>
    <w:rsid w:val="00331F63"/>
    <w:rsid w:val="00347DBB"/>
    <w:rsid w:val="00364BDA"/>
    <w:rsid w:val="003664E5"/>
    <w:rsid w:val="003770B7"/>
    <w:rsid w:val="00390F84"/>
    <w:rsid w:val="003915FA"/>
    <w:rsid w:val="003B2601"/>
    <w:rsid w:val="003C6362"/>
    <w:rsid w:val="003D7A17"/>
    <w:rsid w:val="003F22AD"/>
    <w:rsid w:val="003F504D"/>
    <w:rsid w:val="003F6D60"/>
    <w:rsid w:val="004175F8"/>
    <w:rsid w:val="00424C47"/>
    <w:rsid w:val="00431709"/>
    <w:rsid w:val="00431C24"/>
    <w:rsid w:val="004339DD"/>
    <w:rsid w:val="004417A5"/>
    <w:rsid w:val="004438D1"/>
    <w:rsid w:val="00443BDF"/>
    <w:rsid w:val="004454DC"/>
    <w:rsid w:val="00447E40"/>
    <w:rsid w:val="00447F07"/>
    <w:rsid w:val="004577A6"/>
    <w:rsid w:val="00465ACB"/>
    <w:rsid w:val="004665E7"/>
    <w:rsid w:val="00467DA4"/>
    <w:rsid w:val="0047061F"/>
    <w:rsid w:val="00483A40"/>
    <w:rsid w:val="00483AB7"/>
    <w:rsid w:val="00483BE9"/>
    <w:rsid w:val="00491CAE"/>
    <w:rsid w:val="00493E86"/>
    <w:rsid w:val="004A5911"/>
    <w:rsid w:val="004A7B8B"/>
    <w:rsid w:val="004B165B"/>
    <w:rsid w:val="004B7655"/>
    <w:rsid w:val="004D231E"/>
    <w:rsid w:val="004E159C"/>
    <w:rsid w:val="005347E2"/>
    <w:rsid w:val="00534868"/>
    <w:rsid w:val="00542842"/>
    <w:rsid w:val="00543DD2"/>
    <w:rsid w:val="00551820"/>
    <w:rsid w:val="005524B6"/>
    <w:rsid w:val="005642AB"/>
    <w:rsid w:val="00564402"/>
    <w:rsid w:val="00584B07"/>
    <w:rsid w:val="00596D02"/>
    <w:rsid w:val="005C4D52"/>
    <w:rsid w:val="005D1A0E"/>
    <w:rsid w:val="005D79D8"/>
    <w:rsid w:val="005F6EBF"/>
    <w:rsid w:val="005F7E97"/>
    <w:rsid w:val="0060317D"/>
    <w:rsid w:val="00610657"/>
    <w:rsid w:val="00611FAD"/>
    <w:rsid w:val="00630B90"/>
    <w:rsid w:val="00632D5B"/>
    <w:rsid w:val="00636F25"/>
    <w:rsid w:val="00647CE4"/>
    <w:rsid w:val="00660646"/>
    <w:rsid w:val="00662D35"/>
    <w:rsid w:val="00667020"/>
    <w:rsid w:val="006717C6"/>
    <w:rsid w:val="00682C4E"/>
    <w:rsid w:val="0068598A"/>
    <w:rsid w:val="006B004A"/>
    <w:rsid w:val="006B7B9B"/>
    <w:rsid w:val="006C0454"/>
    <w:rsid w:val="006C4F48"/>
    <w:rsid w:val="006E0A7F"/>
    <w:rsid w:val="006E525E"/>
    <w:rsid w:val="006E60C7"/>
    <w:rsid w:val="006F605C"/>
    <w:rsid w:val="007033CC"/>
    <w:rsid w:val="00705371"/>
    <w:rsid w:val="0071795B"/>
    <w:rsid w:val="007248A0"/>
    <w:rsid w:val="007248F9"/>
    <w:rsid w:val="00725BD3"/>
    <w:rsid w:val="0074022E"/>
    <w:rsid w:val="0074222D"/>
    <w:rsid w:val="0074584B"/>
    <w:rsid w:val="007568AB"/>
    <w:rsid w:val="00763809"/>
    <w:rsid w:val="00767246"/>
    <w:rsid w:val="00774D8F"/>
    <w:rsid w:val="007947DF"/>
    <w:rsid w:val="007B2471"/>
    <w:rsid w:val="007B40E3"/>
    <w:rsid w:val="007B5823"/>
    <w:rsid w:val="007C046F"/>
    <w:rsid w:val="007D1F01"/>
    <w:rsid w:val="007D4084"/>
    <w:rsid w:val="007D77AB"/>
    <w:rsid w:val="0081053E"/>
    <w:rsid w:val="00823ABE"/>
    <w:rsid w:val="00833613"/>
    <w:rsid w:val="0084317D"/>
    <w:rsid w:val="008616F5"/>
    <w:rsid w:val="008814CA"/>
    <w:rsid w:val="008909F0"/>
    <w:rsid w:val="008A0DCD"/>
    <w:rsid w:val="008A2FB2"/>
    <w:rsid w:val="008C11BE"/>
    <w:rsid w:val="008C4E19"/>
    <w:rsid w:val="008D6253"/>
    <w:rsid w:val="00913C32"/>
    <w:rsid w:val="00924093"/>
    <w:rsid w:val="00942788"/>
    <w:rsid w:val="0095199B"/>
    <w:rsid w:val="009525AD"/>
    <w:rsid w:val="00952B1B"/>
    <w:rsid w:val="00962358"/>
    <w:rsid w:val="00983029"/>
    <w:rsid w:val="00987B48"/>
    <w:rsid w:val="00996C3B"/>
    <w:rsid w:val="009A4E0E"/>
    <w:rsid w:val="009B4FF7"/>
    <w:rsid w:val="009C0352"/>
    <w:rsid w:val="009E0083"/>
    <w:rsid w:val="009E7DCB"/>
    <w:rsid w:val="009F060B"/>
    <w:rsid w:val="00A103A2"/>
    <w:rsid w:val="00A10FB9"/>
    <w:rsid w:val="00A2590D"/>
    <w:rsid w:val="00A30644"/>
    <w:rsid w:val="00A336BF"/>
    <w:rsid w:val="00A36C7E"/>
    <w:rsid w:val="00A456E1"/>
    <w:rsid w:val="00A51937"/>
    <w:rsid w:val="00A54FA3"/>
    <w:rsid w:val="00A717E4"/>
    <w:rsid w:val="00A7288E"/>
    <w:rsid w:val="00A72F5C"/>
    <w:rsid w:val="00A73049"/>
    <w:rsid w:val="00A86565"/>
    <w:rsid w:val="00AA0759"/>
    <w:rsid w:val="00AD3CC2"/>
    <w:rsid w:val="00AD7BEE"/>
    <w:rsid w:val="00AE01D1"/>
    <w:rsid w:val="00AE5AAF"/>
    <w:rsid w:val="00AF18A3"/>
    <w:rsid w:val="00AF1A5C"/>
    <w:rsid w:val="00B00D4B"/>
    <w:rsid w:val="00B23568"/>
    <w:rsid w:val="00B2395D"/>
    <w:rsid w:val="00B356DC"/>
    <w:rsid w:val="00B37B38"/>
    <w:rsid w:val="00B43726"/>
    <w:rsid w:val="00BA2B14"/>
    <w:rsid w:val="00BB130B"/>
    <w:rsid w:val="00BB364C"/>
    <w:rsid w:val="00BB4E8E"/>
    <w:rsid w:val="00BB5F89"/>
    <w:rsid w:val="00BB63FE"/>
    <w:rsid w:val="00BC1D70"/>
    <w:rsid w:val="00BD104B"/>
    <w:rsid w:val="00BD6E58"/>
    <w:rsid w:val="00C00B0B"/>
    <w:rsid w:val="00C02C5F"/>
    <w:rsid w:val="00C11718"/>
    <w:rsid w:val="00C11779"/>
    <w:rsid w:val="00C17692"/>
    <w:rsid w:val="00C331AB"/>
    <w:rsid w:val="00C37929"/>
    <w:rsid w:val="00C47C37"/>
    <w:rsid w:val="00C57826"/>
    <w:rsid w:val="00C66AAA"/>
    <w:rsid w:val="00C7672E"/>
    <w:rsid w:val="00C85452"/>
    <w:rsid w:val="00C96417"/>
    <w:rsid w:val="00CA1F7C"/>
    <w:rsid w:val="00CB40CE"/>
    <w:rsid w:val="00CD1E12"/>
    <w:rsid w:val="00CE099C"/>
    <w:rsid w:val="00CE10FA"/>
    <w:rsid w:val="00CF38D3"/>
    <w:rsid w:val="00D01479"/>
    <w:rsid w:val="00D034D8"/>
    <w:rsid w:val="00D040EA"/>
    <w:rsid w:val="00D079AE"/>
    <w:rsid w:val="00D164E5"/>
    <w:rsid w:val="00D17EBD"/>
    <w:rsid w:val="00D30838"/>
    <w:rsid w:val="00D30E2B"/>
    <w:rsid w:val="00D34BD4"/>
    <w:rsid w:val="00D34E73"/>
    <w:rsid w:val="00D46479"/>
    <w:rsid w:val="00D603BE"/>
    <w:rsid w:val="00D60447"/>
    <w:rsid w:val="00D77D6D"/>
    <w:rsid w:val="00D80D15"/>
    <w:rsid w:val="00D93088"/>
    <w:rsid w:val="00DE062C"/>
    <w:rsid w:val="00DE1073"/>
    <w:rsid w:val="00DF1583"/>
    <w:rsid w:val="00E00959"/>
    <w:rsid w:val="00E1032F"/>
    <w:rsid w:val="00E226C9"/>
    <w:rsid w:val="00E42AB7"/>
    <w:rsid w:val="00E4494F"/>
    <w:rsid w:val="00E4603B"/>
    <w:rsid w:val="00E52510"/>
    <w:rsid w:val="00E61807"/>
    <w:rsid w:val="00E63A11"/>
    <w:rsid w:val="00E647EE"/>
    <w:rsid w:val="00E664E1"/>
    <w:rsid w:val="00E67FE1"/>
    <w:rsid w:val="00E72707"/>
    <w:rsid w:val="00E86282"/>
    <w:rsid w:val="00E862C6"/>
    <w:rsid w:val="00E87147"/>
    <w:rsid w:val="00E927E5"/>
    <w:rsid w:val="00EB0430"/>
    <w:rsid w:val="00EB281B"/>
    <w:rsid w:val="00EC7118"/>
    <w:rsid w:val="00EE192F"/>
    <w:rsid w:val="00EE3865"/>
    <w:rsid w:val="00EE475F"/>
    <w:rsid w:val="00EF5D39"/>
    <w:rsid w:val="00EF698C"/>
    <w:rsid w:val="00F02B86"/>
    <w:rsid w:val="00F0548E"/>
    <w:rsid w:val="00F20737"/>
    <w:rsid w:val="00F24CC7"/>
    <w:rsid w:val="00F46706"/>
    <w:rsid w:val="00F536F9"/>
    <w:rsid w:val="00F53923"/>
    <w:rsid w:val="00F70ABC"/>
    <w:rsid w:val="00F83187"/>
    <w:rsid w:val="00F92314"/>
    <w:rsid w:val="00FA7846"/>
    <w:rsid w:val="00FC4C81"/>
    <w:rsid w:val="00FD29A0"/>
    <w:rsid w:val="00FD56F4"/>
    <w:rsid w:val="00FE3849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7BB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F7BB0"/>
  </w:style>
  <w:style w:type="paragraph" w:styleId="ListParagraph">
    <w:name w:val="List Paragraph"/>
    <w:basedOn w:val="Normal"/>
    <w:uiPriority w:val="99"/>
    <w:qFormat/>
    <w:rsid w:val="00203F50"/>
    <w:pPr>
      <w:ind w:left="720"/>
    </w:pPr>
  </w:style>
  <w:style w:type="paragraph" w:styleId="NormalWeb">
    <w:name w:val="Normal (Web)"/>
    <w:basedOn w:val="Normal"/>
    <w:uiPriority w:val="99"/>
    <w:semiHidden/>
    <w:rsid w:val="007C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2461</TotalTime>
  <Pages>7</Pages>
  <Words>1709</Words>
  <Characters>9746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118</cp:lastModifiedBy>
  <cp:revision>109</cp:revision>
  <cp:lastPrinted>2022-12-06T05:44:00Z</cp:lastPrinted>
  <dcterms:created xsi:type="dcterms:W3CDTF">2016-09-01T12:06:00Z</dcterms:created>
  <dcterms:modified xsi:type="dcterms:W3CDTF">2022-12-21T10:13:00Z</dcterms:modified>
</cp:coreProperties>
</file>